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0E77" w14:textId="77777777" w:rsidR="00D00D1F" w:rsidRDefault="001171D0">
      <w:pPr>
        <w:spacing w:after="6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DOK_TIPAS"/>
            <w:enabled w:val="0"/>
            <w:calcOnExit w:val="0"/>
            <w:textInput>
              <w:default w:val="ĮSAKYMAS"/>
              <w:format w:val="UPPERCASE"/>
            </w:textInput>
          </w:ffData>
        </w:fldChar>
      </w:r>
      <w:bookmarkStart w:id="0" w:name="DOK_TIPAS"/>
      <w:r w:rsidR="00D00D1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D00D1F">
        <w:rPr>
          <w:b/>
          <w:bCs/>
          <w:noProof/>
        </w:rPr>
        <w:t>ĮSAKYMAS</w:t>
      </w:r>
      <w:r>
        <w:rPr>
          <w:b/>
          <w:bCs/>
        </w:rPr>
        <w:fldChar w:fldCharType="end"/>
      </w:r>
      <w:bookmarkEnd w:id="0"/>
    </w:p>
    <w:p w14:paraId="3D2ADC39" w14:textId="77777777" w:rsidR="00705539" w:rsidRPr="00705539" w:rsidRDefault="00705539" w:rsidP="00705539">
      <w:pPr>
        <w:jc w:val="center"/>
        <w:rPr>
          <w:b/>
        </w:rPr>
      </w:pPr>
      <w:r w:rsidRPr="00705539">
        <w:rPr>
          <w:b/>
        </w:rPr>
        <w:t>DĖL LIETUVOS RESPUBLIKOS APLINKOS MINISTRO 2016 M. VASARIO 24 D. ĮSAKYMO NR. D1-136 „DĖL 2014–2020 METŲ EUROPOS SĄJUNGOS FONDŲ INVESTICIJŲ VEIKSMŲ PROGRAMOS 5 PRIORITETO „APLINKOSAUGA, GAMTOS IŠTEKLIŲ DARNUS NAUDOJIMAS IR PRISITAIKYMAS PRIE KLIMATO KAITOS“ 05.4.1-APVA-V-017 PRIEMONĖS „VISUOMENĖS INFORMAVIMAS APIE APLINKĄ IR APLINKOSAUGINIŲ-REKREACINIŲ OBJEKTŲ TVARKYMAS“ IŠ EUROPOS SĄJUNGOS STRUKTŪRINIŲ FONDŲ LĖŠŲ SIŪLOMŲ BENDRAI FINANSUOTI VALSTYBĖS PROJEKTŲ SĄRAŠO PATVIRTINIMO“ PAKEITIMO</w:t>
      </w:r>
    </w:p>
    <w:p w14:paraId="304F4D40" w14:textId="77777777" w:rsidR="00705539" w:rsidRPr="00705539" w:rsidRDefault="00705539" w:rsidP="00705539">
      <w:pPr>
        <w:jc w:val="center"/>
        <w:rPr>
          <w:b/>
        </w:rPr>
      </w:pPr>
    </w:p>
    <w:p w14:paraId="6D536238" w14:textId="77777777" w:rsidR="00D00D1F" w:rsidRDefault="00D00D1F">
      <w:pPr>
        <w:jc w:val="center"/>
        <w:rPr>
          <w:b/>
        </w:rPr>
      </w:pPr>
    </w:p>
    <w:p w14:paraId="32EBF39C" w14:textId="70A05115" w:rsidR="00D00D1F" w:rsidRDefault="00705539">
      <w:pPr>
        <w:jc w:val="center"/>
      </w:pPr>
      <w:r>
        <w:t>2021</w:t>
      </w:r>
      <w:r w:rsidR="00D00D1F">
        <w:t xml:space="preserve"> m. </w:t>
      </w:r>
      <w:r>
        <w:t>kovo</w:t>
      </w:r>
      <w:r w:rsidR="00D00D1F">
        <w:t xml:space="preserve"> </w:t>
      </w:r>
      <w:r w:rsidR="008633BF">
        <w:t>30</w:t>
      </w:r>
      <w:r w:rsidR="00D00D1F">
        <w:t xml:space="preserve"> d. Nr. </w:t>
      </w:r>
      <w:r w:rsidR="008633BF">
        <w:t>D1-187</w:t>
      </w:r>
    </w:p>
    <w:p w14:paraId="20ED657D" w14:textId="77777777" w:rsidR="00D00D1F" w:rsidRDefault="00D00D1F">
      <w:pPr>
        <w:jc w:val="center"/>
      </w:pPr>
      <w:r>
        <w:t>Vilnius</w:t>
      </w:r>
      <w:r>
        <w:br/>
      </w:r>
    </w:p>
    <w:p w14:paraId="4E5B40A1" w14:textId="77777777" w:rsidR="00D00D1F" w:rsidRDefault="00D00D1F">
      <w:pPr>
        <w:jc w:val="center"/>
      </w:pPr>
    </w:p>
    <w:p w14:paraId="1DCB40A0" w14:textId="77777777" w:rsidR="00D00D1F" w:rsidRDefault="00D00D1F">
      <w:pPr>
        <w:jc w:val="center"/>
        <w:sectPr w:rsidR="00D00D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2655" w:right="709" w:bottom="1032" w:left="1701" w:header="1140" w:footer="919" w:gutter="0"/>
          <w:cols w:space="1296"/>
          <w:titlePg/>
          <w:docGrid w:linePitch="360"/>
        </w:sectPr>
      </w:pPr>
    </w:p>
    <w:p w14:paraId="197AEF54" w14:textId="77777777" w:rsidR="00D00D1F" w:rsidRDefault="00705539">
      <w:pPr>
        <w:ind w:firstLine="567"/>
        <w:jc w:val="both"/>
      </w:pPr>
      <w:r w:rsidRPr="00705539">
        <w:t>Pakeičiu 2014–2020 metų Europos Sąjungos fondų investicijų veiksmų programos 5 prioriteto „Aplinkosauga, gamtos išteklių darnus naudojimas ir prisitaikymas prie klimato kaitos“ 05.4.1-APVA-V-017 priemonės „Visuomenės informavimas apie aplinką ir aplinkosauginių-rekreacinių objektų tvarkymas“ iš Europos Sąjungos struktūrinių fondų lėšų siūlomų bendrai finansuoti valstybės projektų sąrašą, patvirtintą Lietuvos Respublikos aplinkos ministro 2016 m. vasario 24 d. įsakymu Nr. D1-136 „Dėl 2014–2020 metų Europos Sąjungos fondų investicijų veiksmų programos 5 prioriteto „Aplinkosauga, gamtos išteklių darnus naudojimas ir prisitaikymas prie klimato kaitos“ 05.4.1-APVA-V-017 priemonės „Visuomenės informavimas apie aplinką ir aplinkosauginių-rekreacinių objektų tvarkymas“ iš Europos Sąjungos struktūrinių fondų lėšų siūlomų bendrai finansuoti valstybės projektų sąrašo patvirtinimo“, ir jį išdėstau nauja redakcija (pridedama).</w:t>
      </w:r>
      <w:r w:rsidR="001171D0">
        <w:fldChar w:fldCharType="begin"/>
      </w:r>
      <w:r w:rsidR="00D00D1F">
        <w:instrText xml:space="preserve"> COMMENTS  \* MERGEFORMAT </w:instrText>
      </w:r>
      <w:r w:rsidR="001171D0">
        <w:fldChar w:fldCharType="end"/>
      </w:r>
      <w:r w:rsidR="001171D0">
        <w:fldChar w:fldCharType="begin"/>
      </w:r>
      <w:r w:rsidR="00D00D1F">
        <w:instrText xml:space="preserve"> EQ </w:instrText>
      </w:r>
      <w:r w:rsidR="001171D0">
        <w:fldChar w:fldCharType="end"/>
      </w:r>
    </w:p>
    <w:p w14:paraId="1C3C1BA5" w14:textId="77777777" w:rsidR="00D00D1F" w:rsidRDefault="00D00D1F">
      <w:pPr>
        <w:ind w:firstLine="567"/>
      </w:pPr>
    </w:p>
    <w:p w14:paraId="48FD5046" w14:textId="77777777" w:rsidR="00D00D1F" w:rsidRDefault="00D00D1F">
      <w:pPr>
        <w:ind w:firstLine="567"/>
      </w:pPr>
    </w:p>
    <w:p w14:paraId="38FD6446" w14:textId="77777777" w:rsidR="00705539" w:rsidRDefault="00705539">
      <w:pPr>
        <w:ind w:firstLine="567"/>
      </w:pPr>
    </w:p>
    <w:p w14:paraId="6BFC98E9" w14:textId="77777777" w:rsidR="00D00D1F" w:rsidRDefault="00D00D1F">
      <w:pPr>
        <w:ind w:firstLine="567"/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679"/>
        <w:gridCol w:w="147"/>
      </w:tblGrid>
      <w:tr w:rsidR="008957A1" w14:paraId="15C39A25" w14:textId="77777777" w:rsidTr="008957A1">
        <w:trPr>
          <w:trHeight w:val="340"/>
        </w:trPr>
        <w:tc>
          <w:tcPr>
            <w:tcW w:w="4817" w:type="dxa"/>
            <w:vAlign w:val="bottom"/>
          </w:tcPr>
          <w:p w14:paraId="5483076C" w14:textId="77777777" w:rsidR="008957A1" w:rsidRDefault="00705539" w:rsidP="00490922">
            <w:pPr>
              <w:pStyle w:val="TableContents"/>
            </w:pPr>
            <w:r w:rsidRPr="00705539">
              <w:t>Aplinkos ministras</w:t>
            </w:r>
          </w:p>
        </w:tc>
        <w:tc>
          <w:tcPr>
            <w:tcW w:w="4826" w:type="dxa"/>
            <w:gridSpan w:val="2"/>
            <w:vAlign w:val="bottom"/>
          </w:tcPr>
          <w:p w14:paraId="41C09FEA" w14:textId="77777777" w:rsidR="008957A1" w:rsidRDefault="00705539" w:rsidP="00490922">
            <w:pPr>
              <w:ind w:right="34"/>
              <w:jc w:val="right"/>
            </w:pPr>
            <w:r>
              <w:t>Simonas Gentvilas</w:t>
            </w:r>
          </w:p>
        </w:tc>
      </w:tr>
      <w:tr w:rsidR="00D00D1F" w14:paraId="3545C383" w14:textId="77777777" w:rsidTr="008957A1">
        <w:trPr>
          <w:gridAfter w:val="1"/>
          <w:wAfter w:w="147" w:type="dxa"/>
          <w:trHeight w:val="297"/>
        </w:trPr>
        <w:tc>
          <w:tcPr>
            <w:tcW w:w="4817" w:type="dxa"/>
            <w:vAlign w:val="bottom"/>
          </w:tcPr>
          <w:p w14:paraId="0BFD3185" w14:textId="77777777" w:rsidR="00D00D1F" w:rsidRDefault="00D00D1F">
            <w:pPr>
              <w:pStyle w:val="List"/>
            </w:pPr>
          </w:p>
        </w:tc>
        <w:tc>
          <w:tcPr>
            <w:tcW w:w="4679" w:type="dxa"/>
            <w:vAlign w:val="bottom"/>
          </w:tcPr>
          <w:p w14:paraId="0B617803" w14:textId="77777777" w:rsidR="00D00D1F" w:rsidRDefault="00D00D1F" w:rsidP="003D02E0">
            <w:pPr>
              <w:ind w:right="34"/>
              <w:jc w:val="right"/>
            </w:pPr>
          </w:p>
        </w:tc>
      </w:tr>
    </w:tbl>
    <w:p w14:paraId="506A49D0" w14:textId="77777777" w:rsidR="00D00D1F" w:rsidRDefault="00D00D1F"/>
    <w:sectPr w:rsidR="00D00D1F" w:rsidSect="001171D0">
      <w:footnotePr>
        <w:pos w:val="beneathText"/>
      </w:footnotePr>
      <w:type w:val="continuous"/>
      <w:pgSz w:w="11905" w:h="16837"/>
      <w:pgMar w:top="2655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FE99" w14:textId="77777777" w:rsidR="00EF76D9" w:rsidRDefault="00EF76D9">
      <w:r>
        <w:separator/>
      </w:r>
    </w:p>
  </w:endnote>
  <w:endnote w:type="continuationSeparator" w:id="0">
    <w:p w14:paraId="5F0E3445" w14:textId="77777777" w:rsidR="00EF76D9" w:rsidRDefault="00EF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2BE3" w14:textId="77777777" w:rsidR="00246B78" w:rsidRDefault="0024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70E8" w14:textId="77777777" w:rsidR="00246B78" w:rsidRDefault="00246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6166" w14:textId="77777777" w:rsidR="00246B78" w:rsidRDefault="0024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8682" w14:textId="77777777" w:rsidR="00EF76D9" w:rsidRDefault="00EF76D9">
      <w:r>
        <w:separator/>
      </w:r>
    </w:p>
  </w:footnote>
  <w:footnote w:type="continuationSeparator" w:id="0">
    <w:p w14:paraId="1608C06F" w14:textId="77777777" w:rsidR="00EF76D9" w:rsidRDefault="00EF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09B7" w14:textId="77777777" w:rsidR="00246B78" w:rsidRDefault="0024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BFC3" w14:textId="77777777" w:rsidR="00D00D1F" w:rsidRDefault="00D00D1F">
    <w:pPr>
      <w:tabs>
        <w:tab w:val="left" w:pos="3344"/>
        <w:tab w:val="left" w:pos="8291"/>
      </w:tabs>
      <w:autoSpaceDE w:val="0"/>
      <w:spacing w:before="120" w:after="60"/>
      <w:ind w:left="-17" w:firstLine="17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EAF1" w14:textId="77777777" w:rsidR="00D00D1F" w:rsidRDefault="008E34A8">
    <w:pPr>
      <w:jc w:val="center"/>
      <w:rPr>
        <w:rFonts w:ascii="Arial" w:hAnsi="Arial"/>
        <w:spacing w:val="8"/>
      </w:rPr>
    </w:pPr>
    <w:r>
      <w:rPr>
        <w:noProof/>
      </w:rPr>
      <w:drawing>
        <wp:inline distT="0" distB="0" distL="0" distR="0" wp14:anchorId="46E199EE" wp14:editId="57DB25BD">
          <wp:extent cx="520700" cy="622300"/>
          <wp:effectExtent l="19050" t="0" r="0" b="0"/>
          <wp:docPr id="1" name="Picture 1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ABCF96" w14:textId="77777777" w:rsidR="00D00D1F" w:rsidRDefault="00D00D1F">
    <w:pPr>
      <w:pStyle w:val="BodyText2"/>
    </w:pPr>
    <w:r>
      <w:t>LIETUVOS RESPUBLIKOS APLINKOS MINISTRAS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9"/>
    <w:rsid w:val="0007238F"/>
    <w:rsid w:val="00073ABE"/>
    <w:rsid w:val="001171D0"/>
    <w:rsid w:val="00123B25"/>
    <w:rsid w:val="001A09F3"/>
    <w:rsid w:val="001B60BF"/>
    <w:rsid w:val="00246B78"/>
    <w:rsid w:val="003D02E0"/>
    <w:rsid w:val="006D5BE4"/>
    <w:rsid w:val="00705539"/>
    <w:rsid w:val="007F25A2"/>
    <w:rsid w:val="008633BF"/>
    <w:rsid w:val="008957A1"/>
    <w:rsid w:val="008E34A8"/>
    <w:rsid w:val="00B7618C"/>
    <w:rsid w:val="00D00D1F"/>
    <w:rsid w:val="00D67285"/>
    <w:rsid w:val="00EF76D9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4E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1171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1171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71D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71D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71D0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171D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171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171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171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1111"/>
    <w:semiHidden/>
    <w:rsid w:val="001171D0"/>
  </w:style>
  <w:style w:type="character" w:styleId="Hyperlink">
    <w:name w:val="Hyperlink"/>
    <w:basedOn w:val="WW-DefaultParagraphFont1111"/>
    <w:semiHidden/>
    <w:rsid w:val="001171D0"/>
    <w:rPr>
      <w:color w:val="0000FF"/>
      <w:u w:val="single"/>
    </w:rPr>
  </w:style>
  <w:style w:type="character" w:customStyle="1" w:styleId="Placeholder">
    <w:name w:val="Placeholder"/>
    <w:rsid w:val="001171D0"/>
    <w:rPr>
      <w:smallCaps/>
      <w:color w:val="008080"/>
      <w:u w:val="dotted"/>
    </w:rPr>
  </w:style>
  <w:style w:type="character" w:customStyle="1" w:styleId="SourceText">
    <w:name w:val="Source Text"/>
    <w:rsid w:val="001171D0"/>
    <w:rPr>
      <w:rFonts w:ascii="Cumberland" w:eastAsia="Cumberland" w:hAnsi="Cumberland"/>
    </w:rPr>
  </w:style>
  <w:style w:type="character" w:customStyle="1" w:styleId="WW-Absatz-Standardschriftart">
    <w:name w:val="WW-Absatz-Standardschriftart"/>
    <w:rsid w:val="001171D0"/>
  </w:style>
  <w:style w:type="character" w:customStyle="1" w:styleId="WW-Absatz-Standardschriftart1">
    <w:name w:val="WW-Absatz-Standardschriftart1"/>
    <w:rsid w:val="001171D0"/>
  </w:style>
  <w:style w:type="character" w:customStyle="1" w:styleId="WW-Absatz-Standardschriftart11">
    <w:name w:val="WW-Absatz-Standardschriftart11"/>
    <w:rsid w:val="001171D0"/>
  </w:style>
  <w:style w:type="character" w:customStyle="1" w:styleId="WW-DefaultParagraphFont">
    <w:name w:val="WW-Default Paragraph Font"/>
    <w:rsid w:val="001171D0"/>
  </w:style>
  <w:style w:type="character" w:customStyle="1" w:styleId="WW-DefaultParagraphFont1">
    <w:name w:val="WW-Default Paragraph Font1"/>
    <w:rsid w:val="001171D0"/>
  </w:style>
  <w:style w:type="character" w:customStyle="1" w:styleId="WW-DefaultParagraphFont11">
    <w:name w:val="WW-Default Paragraph Font11"/>
    <w:rsid w:val="001171D0"/>
  </w:style>
  <w:style w:type="character" w:customStyle="1" w:styleId="WW-Absatz-Standardschriftart111">
    <w:name w:val="WW-Absatz-Standardschriftart111"/>
    <w:rsid w:val="001171D0"/>
  </w:style>
  <w:style w:type="character" w:customStyle="1" w:styleId="WW-DefaultParagraphFont111">
    <w:name w:val="WW-Default Paragraph Font111"/>
    <w:rsid w:val="001171D0"/>
  </w:style>
  <w:style w:type="character" w:customStyle="1" w:styleId="WW-DefaultParagraphFont1111">
    <w:name w:val="WW-Default Paragraph Font1111"/>
    <w:rsid w:val="001171D0"/>
  </w:style>
  <w:style w:type="character" w:customStyle="1" w:styleId="WW-Placeholder">
    <w:name w:val="WW-Placeholder"/>
    <w:rsid w:val="001171D0"/>
    <w:rPr>
      <w:smallCaps/>
      <w:color w:val="008080"/>
      <w:u w:val="dotted"/>
    </w:rPr>
  </w:style>
  <w:style w:type="character" w:customStyle="1" w:styleId="WW-Placeholder1">
    <w:name w:val="WW-Placeholder1"/>
    <w:rsid w:val="001171D0"/>
    <w:rPr>
      <w:smallCaps/>
      <w:color w:val="008080"/>
      <w:u w:val="dotted"/>
    </w:rPr>
  </w:style>
  <w:style w:type="character" w:customStyle="1" w:styleId="WW-Placeholder11">
    <w:name w:val="WW-Placeholder11"/>
    <w:rsid w:val="001171D0"/>
    <w:rPr>
      <w:smallCaps/>
      <w:color w:val="008080"/>
      <w:u w:val="dotted"/>
    </w:rPr>
  </w:style>
  <w:style w:type="character" w:customStyle="1" w:styleId="WW-Placeholder111">
    <w:name w:val="WW-Placeholder111"/>
    <w:rsid w:val="001171D0"/>
    <w:rPr>
      <w:smallCaps/>
      <w:color w:val="008080"/>
      <w:u w:val="dotted"/>
    </w:rPr>
  </w:style>
  <w:style w:type="character" w:customStyle="1" w:styleId="WW-Placeholder1111">
    <w:name w:val="WW-Placeholder1111"/>
    <w:rsid w:val="001171D0"/>
    <w:rPr>
      <w:smallCaps/>
      <w:color w:val="008080"/>
      <w:u w:val="dotted"/>
    </w:rPr>
  </w:style>
  <w:style w:type="character" w:customStyle="1" w:styleId="WW-Placeholder11111">
    <w:name w:val="WW-Placeholder11111"/>
    <w:rsid w:val="001171D0"/>
    <w:rPr>
      <w:smallCaps/>
      <w:color w:val="008080"/>
      <w:u w:val="dotted"/>
    </w:rPr>
  </w:style>
  <w:style w:type="character" w:customStyle="1" w:styleId="WW-Placeholder111111">
    <w:name w:val="WW-Placeholder111111"/>
    <w:rsid w:val="001171D0"/>
    <w:rPr>
      <w:smallCaps/>
      <w:color w:val="008080"/>
      <w:u w:val="dotted"/>
    </w:rPr>
  </w:style>
  <w:style w:type="character" w:customStyle="1" w:styleId="WW-Placeholder1111111">
    <w:name w:val="WW-Placeholder1111111"/>
    <w:rsid w:val="001171D0"/>
    <w:rPr>
      <w:smallCaps/>
      <w:color w:val="008080"/>
      <w:u w:val="dotted"/>
    </w:rPr>
  </w:style>
  <w:style w:type="character" w:customStyle="1" w:styleId="WW-SourceText">
    <w:name w:val="WW-Source Text"/>
    <w:rsid w:val="001171D0"/>
    <w:rPr>
      <w:rFonts w:ascii="Cumberland" w:eastAsia="Cumberland" w:hAnsi="Cumberland"/>
    </w:rPr>
  </w:style>
  <w:style w:type="character" w:customStyle="1" w:styleId="WW-SourceText1">
    <w:name w:val="WW-Source Text1"/>
    <w:rsid w:val="001171D0"/>
    <w:rPr>
      <w:rFonts w:ascii="Cumberland" w:eastAsia="Cumberland" w:hAnsi="Cumberland"/>
    </w:rPr>
  </w:style>
  <w:style w:type="character" w:customStyle="1" w:styleId="WW-SourceText11">
    <w:name w:val="WW-Source Text11"/>
    <w:rsid w:val="001171D0"/>
    <w:rPr>
      <w:rFonts w:ascii="Cumberland" w:eastAsia="Cumberland" w:hAnsi="Cumberland"/>
    </w:rPr>
  </w:style>
  <w:style w:type="character" w:customStyle="1" w:styleId="WW-SourceText111">
    <w:name w:val="WW-Source Text111"/>
    <w:rsid w:val="001171D0"/>
    <w:rPr>
      <w:rFonts w:ascii="Cumberland" w:eastAsia="Cumberland" w:hAnsi="Cumberland"/>
    </w:rPr>
  </w:style>
  <w:style w:type="character" w:customStyle="1" w:styleId="WW-SourceText1111">
    <w:name w:val="WW-Source Text1111"/>
    <w:rsid w:val="001171D0"/>
    <w:rPr>
      <w:rFonts w:ascii="Cumberland" w:eastAsia="Cumberland" w:hAnsi="Cumberland"/>
    </w:rPr>
  </w:style>
  <w:style w:type="character" w:customStyle="1" w:styleId="WW-SourceText11111">
    <w:name w:val="WW-Source Text11111"/>
    <w:rsid w:val="001171D0"/>
    <w:rPr>
      <w:rFonts w:ascii="Cumberland" w:eastAsia="Cumberland" w:hAnsi="Cumberland"/>
    </w:rPr>
  </w:style>
  <w:style w:type="character" w:customStyle="1" w:styleId="WW-SourceText111111">
    <w:name w:val="WW-Source Text111111"/>
    <w:rsid w:val="001171D0"/>
    <w:rPr>
      <w:rFonts w:ascii="Cumberland" w:eastAsia="Cumberland" w:hAnsi="Cumberland"/>
    </w:rPr>
  </w:style>
  <w:style w:type="character" w:customStyle="1" w:styleId="WW-SourceText1111111">
    <w:name w:val="WW-Source Text1111111"/>
    <w:rsid w:val="001171D0"/>
    <w:rPr>
      <w:rFonts w:ascii="Cumberland" w:eastAsia="Cumberland" w:hAnsi="Cumberland"/>
    </w:rPr>
  </w:style>
  <w:style w:type="paragraph" w:styleId="BodyText">
    <w:name w:val="Body Text"/>
    <w:basedOn w:val="Normal"/>
    <w:semiHidden/>
    <w:rsid w:val="001171D0"/>
  </w:style>
  <w:style w:type="paragraph" w:customStyle="1" w:styleId="Heading">
    <w:name w:val="Heading"/>
    <w:basedOn w:val="Normal"/>
    <w:next w:val="BodyText"/>
    <w:rsid w:val="001171D0"/>
    <w:pPr>
      <w:keepNext/>
      <w:spacing w:before="240" w:after="120"/>
    </w:pPr>
    <w:rPr>
      <w:rFonts w:eastAsia="HG Mincho Light J"/>
      <w:sz w:val="28"/>
    </w:rPr>
  </w:style>
  <w:style w:type="paragraph" w:styleId="List">
    <w:name w:val="List"/>
    <w:basedOn w:val="BodyText"/>
    <w:semiHidden/>
    <w:rsid w:val="001171D0"/>
  </w:style>
  <w:style w:type="paragraph" w:styleId="Header">
    <w:name w:val="header"/>
    <w:basedOn w:val="Normal"/>
    <w:semiHidden/>
    <w:rsid w:val="001171D0"/>
    <w:pPr>
      <w:tabs>
        <w:tab w:val="center" w:pos="4153"/>
        <w:tab w:val="right" w:pos="9100"/>
      </w:tabs>
    </w:pPr>
    <w:rPr>
      <w:rFonts w:ascii="Tahoma" w:hAnsi="Tahoma"/>
      <w:spacing w:val="10"/>
      <w:sz w:val="20"/>
    </w:rPr>
  </w:style>
  <w:style w:type="paragraph" w:styleId="Footer">
    <w:name w:val="footer"/>
    <w:basedOn w:val="Normal"/>
    <w:semiHidden/>
    <w:rsid w:val="001171D0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paragraph" w:customStyle="1" w:styleId="Footerleft">
    <w:name w:val="Footer left"/>
    <w:basedOn w:val="Normal"/>
    <w:rsid w:val="001171D0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Normal"/>
    <w:rsid w:val="001171D0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BodyText"/>
    <w:rsid w:val="001171D0"/>
    <w:pPr>
      <w:suppressLineNumbers/>
    </w:pPr>
  </w:style>
  <w:style w:type="paragraph" w:customStyle="1" w:styleId="TableHeading">
    <w:name w:val="Table Heading"/>
    <w:basedOn w:val="TableContents"/>
    <w:rsid w:val="001171D0"/>
    <w:pPr>
      <w:jc w:val="center"/>
    </w:pPr>
    <w:rPr>
      <w:b/>
      <w:i/>
    </w:rPr>
  </w:style>
  <w:style w:type="paragraph" w:styleId="Caption">
    <w:name w:val="caption"/>
    <w:basedOn w:val="Normal"/>
    <w:qFormat/>
    <w:rsid w:val="001171D0"/>
    <w:pPr>
      <w:suppressLineNumbers/>
      <w:spacing w:before="120" w:after="120"/>
    </w:pPr>
    <w:rPr>
      <w:i/>
      <w:sz w:val="20"/>
    </w:rPr>
  </w:style>
  <w:style w:type="paragraph" w:customStyle="1" w:styleId="Illustration">
    <w:name w:val="Illustration"/>
    <w:basedOn w:val="Caption"/>
    <w:rsid w:val="001171D0"/>
  </w:style>
  <w:style w:type="paragraph" w:customStyle="1" w:styleId="Text">
    <w:name w:val="Text"/>
    <w:basedOn w:val="Caption"/>
    <w:rsid w:val="001171D0"/>
  </w:style>
  <w:style w:type="paragraph" w:customStyle="1" w:styleId="Framecontents">
    <w:name w:val="Frame contents"/>
    <w:basedOn w:val="BodyText"/>
    <w:rsid w:val="001171D0"/>
  </w:style>
  <w:style w:type="paragraph" w:styleId="EnvelopeAddress">
    <w:name w:val="envelope address"/>
    <w:basedOn w:val="Normal"/>
    <w:semiHidden/>
    <w:rsid w:val="001171D0"/>
    <w:pPr>
      <w:suppressLineNumbers/>
      <w:spacing w:after="60"/>
    </w:pPr>
  </w:style>
  <w:style w:type="paragraph" w:styleId="EnvelopeReturn">
    <w:name w:val="envelope return"/>
    <w:basedOn w:val="Normal"/>
    <w:semiHidden/>
    <w:rsid w:val="001171D0"/>
    <w:pPr>
      <w:suppressLineNumbers/>
      <w:spacing w:after="60"/>
    </w:pPr>
  </w:style>
  <w:style w:type="paragraph" w:styleId="EndnoteText">
    <w:name w:val="endnote text"/>
    <w:basedOn w:val="Normal"/>
    <w:semiHidden/>
    <w:rsid w:val="001171D0"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"/>
    <w:rsid w:val="001171D0"/>
  </w:style>
  <w:style w:type="paragraph" w:customStyle="1" w:styleId="Index">
    <w:name w:val="Index"/>
    <w:basedOn w:val="Normal"/>
    <w:rsid w:val="001171D0"/>
    <w:pPr>
      <w:suppressLineNumbers/>
    </w:pPr>
  </w:style>
  <w:style w:type="character" w:styleId="FollowedHyperlink">
    <w:name w:val="FollowedHyperlink"/>
    <w:basedOn w:val="DefaultParagraphFont"/>
    <w:semiHidden/>
    <w:rsid w:val="001171D0"/>
    <w:rPr>
      <w:color w:val="800080"/>
      <w:u w:val="single"/>
    </w:rPr>
  </w:style>
  <w:style w:type="paragraph" w:styleId="Title">
    <w:name w:val="Title"/>
    <w:basedOn w:val="Normal"/>
    <w:qFormat/>
    <w:rsid w:val="001171D0"/>
    <w:pPr>
      <w:suppressAutoHyphens w:val="0"/>
      <w:jc w:val="center"/>
    </w:pPr>
    <w:rPr>
      <w:b/>
      <w:bCs/>
      <w:caps/>
      <w:lang w:eastAsia="en-US"/>
    </w:rPr>
  </w:style>
  <w:style w:type="paragraph" w:styleId="BodyText2">
    <w:name w:val="Body Text 2"/>
    <w:basedOn w:val="Normal"/>
    <w:semiHidden/>
    <w:rsid w:val="001171D0"/>
    <w:pPr>
      <w:spacing w:before="120" w:after="6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mfs.ad.am.lt\user_home$\kristina.sarkiene\Documents\KS\Botanikos%20sodai\20210305_V-017%20sarasas\20210305_sarasas_v-017_bs_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A964F1C275C4D86F2E57031B6AE29" ma:contentTypeVersion="10" ma:contentTypeDescription="Create a new document." ma:contentTypeScope="" ma:versionID="4fdfa99c19e46e54380ea7d0d8415786">
  <xsd:schema xmlns:xsd="http://www.w3.org/2001/XMLSchema" xmlns:xs="http://www.w3.org/2001/XMLSchema" xmlns:p="http://schemas.microsoft.com/office/2006/metadata/properties" xmlns:ns2="58c6f6df-7e1f-4a2e-8979-e3f4c92e56f2" xmlns:ns3="2ad30025-d0d5-4532-b26e-26983efa1e1c" targetNamespace="http://schemas.microsoft.com/office/2006/metadata/properties" ma:root="true" ma:fieldsID="6004e27f967578980c4dd2626d93c0ca" ns2:_="" ns3:_="">
    <xsd:import namespace="58c6f6df-7e1f-4a2e-8979-e3f4c92e56f2"/>
    <xsd:import namespace="2ad30025-d0d5-4532-b26e-26983efa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f6df-7e1f-4a2e-8979-e3f4c92e5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0025-d0d5-4532-b26e-26983efa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d30025-d0d5-4532-b26e-26983efa1e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E8531-D26E-4196-BC2C-66973E63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6f6df-7e1f-4a2e-8979-e3f4c92e56f2"/>
    <ds:schemaRef ds:uri="2ad30025-d0d5-4532-b26e-26983efa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433FB-BEC0-40FD-BD00-FC95BD30D0CB}">
  <ds:schemaRefs>
    <ds:schemaRef ds:uri="http://schemas.microsoft.com/office/2006/metadata/properties"/>
    <ds:schemaRef ds:uri="http://schemas.microsoft.com/office/infopath/2007/PartnerControls"/>
    <ds:schemaRef ds:uri="2ad30025-d0d5-4532-b26e-26983efa1e1c"/>
  </ds:schemaRefs>
</ds:datastoreItem>
</file>

<file path=customXml/itemProps3.xml><?xml version="1.0" encoding="utf-8"?>
<ds:datastoreItem xmlns:ds="http://schemas.openxmlformats.org/officeDocument/2006/customXml" ds:itemID="{62418217-1174-4A46-8B68-BF15CCA93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20210305_sarasas_v-017_bs_KU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2021-03-29T06:42:00Z</dcterms:created>
  <dcterms:modified xsi:type="dcterms:W3CDTF">2021-03-30T11:41:00Z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0x0101003FDA964F1C275C4D86F2E57031B6AE29</vt:lpwstr>
  </property>
  <property fmtid="{D5CDD505-2E9C-101B-9397-08002B2CF9AE}" pid="3" name="Order">
    <vt:r8>311600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